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7B3400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8F9960" wp14:editId="39FBEE7D">
                <wp:simplePos x="0" y="0"/>
                <wp:positionH relativeFrom="page">
                  <wp:posOffset>2888615</wp:posOffset>
                </wp:positionH>
                <wp:positionV relativeFrom="page">
                  <wp:posOffset>8157210</wp:posOffset>
                </wp:positionV>
                <wp:extent cx="3060700" cy="445135"/>
                <wp:effectExtent l="0" t="0" r="0" b="762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8B" w:rsidRPr="007B3400" w:rsidRDefault="007C37D4" w:rsidP="00431E64">
                            <w:pPr>
                              <w:pStyle w:val="sponsoredby"/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B3400"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  <w:lang w:val="ru-RU"/>
                              </w:rPr>
                              <w:t>Организатор</w:t>
                            </w:r>
                            <w:r w:rsidR="007B3400" w:rsidRPr="007B3400"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  <w:lang w:val="ru-RU"/>
                              </w:rPr>
                              <w:t>ы</w:t>
                            </w:r>
                            <w:r w:rsidR="00FB084B" w:rsidRPr="007B3400"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  <w:lang w:val="ru-RU"/>
                              </w:rPr>
                              <w:t xml:space="preserve"> викторины</w:t>
                            </w:r>
                            <w:r w:rsidR="007B3400" w:rsidRPr="007B3400"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  <w:lang w:val="ru-RU"/>
                              </w:rPr>
                              <w:t>-</w:t>
                            </w:r>
                          </w:p>
                          <w:p w:rsidR="00197626" w:rsidRPr="007B3400" w:rsidRDefault="007B3400" w:rsidP="00431E64">
                            <w:pPr>
                              <w:pStyle w:val="sponsoredby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B3400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 </w:t>
                            </w:r>
                            <w:r w:rsidR="00FB084B" w:rsidRPr="007B3400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студенты группы М-12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, преподаватель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И.А.Шульгина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27.45pt;margin-top:642.3pt;width:241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" filled="f" fillcolor="#fff5d6" stroked="f">
                <v:fill opacity="58339f"/>
                <v:textbox style="mso-fit-shape-to-text:t">
                  <w:txbxContent>
                    <w:p w:rsidR="0075398B" w:rsidRPr="007B3400" w:rsidRDefault="007C37D4" w:rsidP="00431E64">
                      <w:pPr>
                        <w:pStyle w:val="sponsoredby"/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  <w:lang w:val="ru-RU"/>
                        </w:rPr>
                      </w:pPr>
                      <w:r w:rsidRPr="007B3400"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  <w:lang w:val="ru-RU"/>
                        </w:rPr>
                        <w:t>Организатор</w:t>
                      </w:r>
                      <w:r w:rsidR="007B3400" w:rsidRPr="007B3400"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  <w:lang w:val="ru-RU"/>
                        </w:rPr>
                        <w:t>ы</w:t>
                      </w:r>
                      <w:r w:rsidR="00FB084B" w:rsidRPr="007B3400"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  <w:lang w:val="ru-RU"/>
                        </w:rPr>
                        <w:t xml:space="preserve"> викторины</w:t>
                      </w:r>
                      <w:r w:rsidR="007B3400" w:rsidRPr="007B3400"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  <w:lang w:val="ru-RU"/>
                        </w:rPr>
                        <w:t>-</w:t>
                      </w:r>
                    </w:p>
                    <w:p w:rsidR="00197626" w:rsidRPr="007B3400" w:rsidRDefault="007B3400" w:rsidP="00431E64">
                      <w:pPr>
                        <w:pStyle w:val="sponsoredby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r w:rsidRPr="007B3400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ru-RU"/>
                        </w:rPr>
                        <w:t xml:space="preserve">  </w:t>
                      </w:r>
                      <w:r w:rsidR="00FB084B" w:rsidRPr="007B3400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ru-RU"/>
                        </w:rPr>
                        <w:t>студенты группы М-12</w:t>
                      </w:r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ru-RU"/>
                        </w:rPr>
                        <w:t xml:space="preserve">, преподаватель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ru-RU"/>
                        </w:rPr>
                        <w:t>И.А.Ш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ru-RU"/>
                        </w:rPr>
                        <w:t>ульгина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9C072" wp14:editId="49A88F55">
                <wp:simplePos x="0" y="0"/>
                <wp:positionH relativeFrom="page">
                  <wp:posOffset>1012190</wp:posOffset>
                </wp:positionH>
                <wp:positionV relativeFrom="page">
                  <wp:posOffset>1056005</wp:posOffset>
                </wp:positionV>
                <wp:extent cx="6438900" cy="951865"/>
                <wp:effectExtent l="0" t="0" r="0" b="6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Pr="007B3400" w:rsidRDefault="007C37D4" w:rsidP="0075398B">
                            <w:pPr>
                              <w:pStyle w:val="1"/>
                              <w:rPr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7B3400">
                              <w:rPr>
                                <w:sz w:val="96"/>
                                <w:szCs w:val="96"/>
                                <w:lang w:val="ru-RU"/>
                              </w:rPr>
                              <w:t>Осеннее мероприятие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9.7pt;margin-top:83.15pt;width:507pt;height:74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" filled="f" fillcolor="#fff5d6" stroked="f">
                <v:fill opacity="58339f"/>
                <v:textbox style="mso-fit-shape-to-text:t">
                  <w:txbxContent>
                    <w:p w:rsidR="00F9291E" w:rsidRPr="007B3400" w:rsidRDefault="007C37D4" w:rsidP="0075398B">
                      <w:pPr>
                        <w:pStyle w:val="1"/>
                        <w:rPr>
                          <w:sz w:val="96"/>
                          <w:szCs w:val="96"/>
                          <w:lang w:val="ru-RU"/>
                        </w:rPr>
                      </w:pPr>
                      <w:r w:rsidRPr="007B3400">
                        <w:rPr>
                          <w:sz w:val="96"/>
                          <w:szCs w:val="96"/>
                          <w:lang w:val="ru-RU"/>
                        </w:rPr>
                        <w:t>Осеннее мероприятие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A8F7" wp14:editId="6401D96E">
                <wp:simplePos x="0" y="0"/>
                <wp:positionH relativeFrom="page">
                  <wp:posOffset>1733302</wp:posOffset>
                </wp:positionH>
                <wp:positionV relativeFrom="page">
                  <wp:posOffset>2434318</wp:posOffset>
                </wp:positionV>
                <wp:extent cx="5237018" cy="4445527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018" cy="4445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00" w:rsidRDefault="00FB084B" w:rsidP="00E409C9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B3400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 xml:space="preserve">ПРИГЛАШАЕМ </w:t>
                            </w:r>
                          </w:p>
                          <w:p w:rsidR="007B3400" w:rsidRDefault="00FB084B" w:rsidP="00E409C9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B3400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 xml:space="preserve">ВСЕХ ЖЕЛАЮЩИХ </w:t>
                            </w:r>
                          </w:p>
                          <w:p w:rsidR="00E409C9" w:rsidRPr="007B3400" w:rsidRDefault="00E409C9" w:rsidP="00E409C9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B3400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 xml:space="preserve">принять участие </w:t>
                            </w:r>
                          </w:p>
                          <w:p w:rsidR="00E409C9" w:rsidRPr="007B3400" w:rsidRDefault="00E409C9" w:rsidP="00E409C9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7B3400"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>В</w:t>
                            </w:r>
                            <w:r w:rsidR="007B3400"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 </w:t>
                            </w:r>
                            <w:r w:rsidR="00FB084B" w:rsidRPr="007B3400"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7B3400"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>БИЗНЕС-ВИКТОРИНЕ</w:t>
                            </w:r>
                            <w:proofErr w:type="gramEnd"/>
                          </w:p>
                          <w:p w:rsidR="00F9291E" w:rsidRPr="007B3400" w:rsidRDefault="007B3400" w:rsidP="00E409C9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   </w:t>
                            </w:r>
                            <w:r w:rsidR="00FB084B" w:rsidRPr="007B3400"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«В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 </w:t>
                            </w:r>
                            <w:r w:rsidR="00FB084B" w:rsidRPr="007B3400"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МИРЕ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 </w:t>
                            </w:r>
                            <w:r w:rsidR="00FB084B" w:rsidRPr="007B3400"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>ДЕНЕГ</w:t>
                            </w:r>
                            <w:bookmarkStart w:id="0" w:name="_GoBack"/>
                            <w:bookmarkEnd w:id="0"/>
                            <w:r w:rsidR="00FB084B" w:rsidRPr="007B3400">
                              <w:rPr>
                                <w:rFonts w:ascii="Times New Roman" w:hAnsi="Times New Roman"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6.5pt;margin-top:191.7pt;width:412.35pt;height:35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" filled="f" fillcolor="#fff5d6" stroked="f">
                <v:fill opacity="58339f"/>
                <v:textbox>
                  <w:txbxContent>
                    <w:p w:rsidR="007B3400" w:rsidRDefault="00FB084B" w:rsidP="00E409C9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</w:pPr>
                      <w:r w:rsidRPr="007B3400"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 xml:space="preserve">ПРИГЛАШАЕМ </w:t>
                      </w:r>
                    </w:p>
                    <w:p w:rsidR="007B3400" w:rsidRDefault="00FB084B" w:rsidP="00E409C9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</w:pPr>
                      <w:r w:rsidRPr="007B3400"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 xml:space="preserve">ВСЕХ ЖЕЛАЮЩИХ </w:t>
                      </w:r>
                    </w:p>
                    <w:p w:rsidR="00E409C9" w:rsidRPr="007B3400" w:rsidRDefault="00E409C9" w:rsidP="00E409C9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</w:pPr>
                      <w:r w:rsidRPr="007B3400"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 xml:space="preserve">принять участие </w:t>
                      </w:r>
                    </w:p>
                    <w:p w:rsidR="00E409C9" w:rsidRPr="007B3400" w:rsidRDefault="00E409C9" w:rsidP="00E409C9">
                      <w:pPr>
                        <w:pStyle w:val="10"/>
                        <w:jc w:val="center"/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</w:pPr>
                      <w:r w:rsidRPr="007B3400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>В</w:t>
                      </w:r>
                      <w:r w:rsidR="007B3400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 </w:t>
                      </w:r>
                      <w:r w:rsidR="00FB084B" w:rsidRPr="007B3400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 </w:t>
                      </w:r>
                      <w:proofErr w:type="gramStart"/>
                      <w:r w:rsidRPr="007B3400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>БИЗНЕС-ВИКТОРИНЕ</w:t>
                      </w:r>
                      <w:proofErr w:type="gramEnd"/>
                    </w:p>
                    <w:p w:rsidR="00F9291E" w:rsidRPr="007B3400" w:rsidRDefault="007B3400" w:rsidP="00E409C9">
                      <w:pPr>
                        <w:pStyle w:val="10"/>
                        <w:jc w:val="center"/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   </w:t>
                      </w:r>
                      <w:r w:rsidR="00FB084B" w:rsidRPr="007B3400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«В </w:t>
                      </w:r>
                      <w:r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 </w:t>
                      </w:r>
                      <w:r w:rsidR="00FB084B" w:rsidRPr="007B3400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МИРЕ </w:t>
                      </w:r>
                      <w:r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 </w:t>
                      </w:r>
                      <w:r w:rsidR="00FB084B" w:rsidRPr="007B3400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  <w:lang w:val="ru-RU"/>
                        </w:rPr>
                        <w:t>ДЕНЕГ»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8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AEF53" wp14:editId="5B5C0B4F">
                <wp:simplePos x="0" y="0"/>
                <wp:positionH relativeFrom="page">
                  <wp:posOffset>3420110</wp:posOffset>
                </wp:positionH>
                <wp:positionV relativeFrom="page">
                  <wp:posOffset>6524625</wp:posOffset>
                </wp:positionV>
                <wp:extent cx="2534285" cy="1212215"/>
                <wp:effectExtent l="635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667" w:rsidRPr="007C37D4" w:rsidRDefault="007B3400" w:rsidP="00197626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28 </w:t>
                            </w:r>
                            <w:r w:rsidR="007C37D4" w:rsidRPr="007C37D4">
                              <w:rPr>
                                <w:lang w:val="ru-RU"/>
                              </w:rPr>
                              <w:t>ноября</w:t>
                            </w:r>
                            <w:r w:rsidR="00FB084B">
                              <w:rPr>
                                <w:lang w:val="ru-RU"/>
                              </w:rPr>
                              <w:t xml:space="preserve"> 2013г</w:t>
                            </w:r>
                          </w:p>
                          <w:p w:rsidR="004B1667" w:rsidRPr="007C37D4" w:rsidRDefault="002D7713" w:rsidP="00197626">
                            <w:pPr>
                              <w:pStyle w:val="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в  9.00</w:t>
                            </w:r>
                          </w:p>
                          <w:p w:rsidR="004B1667" w:rsidRDefault="00FB084B" w:rsidP="00197626">
                            <w:pPr>
                              <w:pStyle w:val="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ОГАОУ СПО «ГГК»,</w:t>
                            </w:r>
                          </w:p>
                          <w:p w:rsidR="00FB084B" w:rsidRPr="007B3400" w:rsidRDefault="00FB084B" w:rsidP="00FB084B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  </w:t>
                            </w:r>
                            <w:r w:rsidR="007B3400"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7B3400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аудитория № </w:t>
                            </w:r>
                            <w:r w:rsidRPr="007B3400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401А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269.3pt;margin-top:513.75pt;width:199.55pt;height:95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" filled="f" fillcolor="#fff5d6" stroked="f">
                <v:fill opacity="58339f"/>
                <v:textbox style="mso-fit-shape-to-text:t">
                  <w:txbxContent>
                    <w:p w:rsidR="004B1667" w:rsidRPr="007C37D4" w:rsidRDefault="007B3400" w:rsidP="00197626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28 </w:t>
                      </w:r>
                      <w:r w:rsidR="007C37D4" w:rsidRPr="007C37D4">
                        <w:rPr>
                          <w:lang w:val="ru-RU"/>
                        </w:rPr>
                        <w:t>ноября</w:t>
                      </w:r>
                      <w:r w:rsidR="00FB084B">
                        <w:rPr>
                          <w:lang w:val="ru-RU"/>
                        </w:rPr>
                        <w:t xml:space="preserve"> 2013г</w:t>
                      </w:r>
                    </w:p>
                    <w:p w:rsidR="004B1667" w:rsidRPr="007C37D4" w:rsidRDefault="002D7713" w:rsidP="00197626">
                      <w:pPr>
                        <w:pStyle w:val="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в  9.00</w:t>
                      </w:r>
                    </w:p>
                    <w:p w:rsidR="004B1667" w:rsidRDefault="00FB084B" w:rsidP="00197626">
                      <w:pPr>
                        <w:pStyle w:val="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ОГАОУ СПО «ГГК»,</w:t>
                      </w:r>
                    </w:p>
                    <w:p w:rsidR="00FB084B" w:rsidRPr="007B3400" w:rsidRDefault="00FB084B" w:rsidP="00FB084B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 xml:space="preserve">  </w:t>
                      </w:r>
                      <w:r w:rsidR="007B3400">
                        <w:rPr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7B3400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аудитория № </w:t>
                      </w:r>
                      <w:r w:rsidRPr="007B3400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401А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8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7831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54" w:rsidRPr="004B1667" w:rsidRDefault="00FB084B" w:rsidP="004B16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611E6F5" wp14:editId="77D5F062">
                                  <wp:extent cx="6650355" cy="9286240"/>
                                  <wp:effectExtent l="0" t="0" r="0" b="0"/>
                                  <wp:docPr id="1" name="Рисунок 1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0355" cy="928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0.8pt;margin-top:23.75pt;width:588.65pt;height:73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KRhQIAABc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" stroked="f">
                <v:textbox style="mso-fit-shape-to-text:t">
                  <w:txbxContent>
                    <w:p w:rsidR="00E93F54" w:rsidRPr="004B1667" w:rsidRDefault="00FB084B" w:rsidP="004B1667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611E6F5" wp14:editId="77D5F062">
                            <wp:extent cx="6650355" cy="9286240"/>
                            <wp:effectExtent l="0" t="0" r="0" b="0"/>
                            <wp:docPr id="1" name="Рисунок 1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0355" cy="928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 w:rsidSect="007C3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94" w:rsidRDefault="00A07C94" w:rsidP="00937DEA">
      <w:r>
        <w:separator/>
      </w:r>
    </w:p>
  </w:endnote>
  <w:endnote w:type="continuationSeparator" w:id="0">
    <w:p w:rsidR="00A07C94" w:rsidRDefault="00A07C94" w:rsidP="009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A" w:rsidRDefault="00937D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A" w:rsidRDefault="00937D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A" w:rsidRDefault="00937D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94" w:rsidRDefault="00A07C94" w:rsidP="00937DEA">
      <w:r>
        <w:separator/>
      </w:r>
    </w:p>
  </w:footnote>
  <w:footnote w:type="continuationSeparator" w:id="0">
    <w:p w:rsidR="00A07C94" w:rsidRDefault="00A07C94" w:rsidP="0093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A" w:rsidRDefault="00937D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A" w:rsidRDefault="00937D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A" w:rsidRDefault="00937D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B"/>
    <w:rsid w:val="00036F96"/>
    <w:rsid w:val="00197626"/>
    <w:rsid w:val="00277393"/>
    <w:rsid w:val="002D7713"/>
    <w:rsid w:val="00392ADF"/>
    <w:rsid w:val="00406CDF"/>
    <w:rsid w:val="00431E64"/>
    <w:rsid w:val="004B1667"/>
    <w:rsid w:val="005A68FC"/>
    <w:rsid w:val="00606319"/>
    <w:rsid w:val="006F2DFA"/>
    <w:rsid w:val="0075398B"/>
    <w:rsid w:val="007B3400"/>
    <w:rsid w:val="007C37D4"/>
    <w:rsid w:val="008A2C49"/>
    <w:rsid w:val="00937DEA"/>
    <w:rsid w:val="009E72DF"/>
    <w:rsid w:val="00A07C94"/>
    <w:rsid w:val="00A416CD"/>
    <w:rsid w:val="00A47F18"/>
    <w:rsid w:val="00A63F4D"/>
    <w:rsid w:val="00AB54E0"/>
    <w:rsid w:val="00AC4672"/>
    <w:rsid w:val="00AD3960"/>
    <w:rsid w:val="00B51EEA"/>
    <w:rsid w:val="00B96BBC"/>
    <w:rsid w:val="00D10C78"/>
    <w:rsid w:val="00DF64C1"/>
    <w:rsid w:val="00E36DA8"/>
    <w:rsid w:val="00E409C9"/>
    <w:rsid w:val="00E47756"/>
    <w:rsid w:val="00E93F54"/>
    <w:rsid w:val="00F44391"/>
    <w:rsid w:val="00F9291E"/>
    <w:rsid w:val="00FB084B"/>
    <w:rsid w:val="00FB7202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8B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2">
    <w:name w:val="heading 2"/>
    <w:basedOn w:val="a"/>
    <w:next w:val="a"/>
    <w:qFormat/>
    <w:rsid w:val="00197626"/>
    <w:pPr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qFormat/>
    <w:rsid w:val="00197626"/>
    <w:pPr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0C78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10"/>
    <w:rsid w:val="00431E64"/>
    <w:pPr>
      <w:spacing w:line="240" w:lineRule="auto"/>
    </w:pPr>
  </w:style>
  <w:style w:type="paragraph" w:styleId="a4">
    <w:name w:val="header"/>
    <w:basedOn w:val="a"/>
    <w:link w:val="a5"/>
    <w:rsid w:val="00937DE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937DEA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a6">
    <w:name w:val="footer"/>
    <w:basedOn w:val="a"/>
    <w:link w:val="a7"/>
    <w:rsid w:val="00937DE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rsid w:val="00937DEA"/>
    <w:rPr>
      <w:rFonts w:ascii="Trebuchet MS" w:hAnsi="Trebuchet MS"/>
      <w:color w:val="7043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8B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2">
    <w:name w:val="heading 2"/>
    <w:basedOn w:val="a"/>
    <w:next w:val="a"/>
    <w:qFormat/>
    <w:rsid w:val="00197626"/>
    <w:pPr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qFormat/>
    <w:rsid w:val="00197626"/>
    <w:pPr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0C78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10"/>
    <w:rsid w:val="00431E64"/>
    <w:pPr>
      <w:spacing w:line="240" w:lineRule="auto"/>
    </w:pPr>
  </w:style>
  <w:style w:type="paragraph" w:styleId="a4">
    <w:name w:val="header"/>
    <w:basedOn w:val="a"/>
    <w:link w:val="a5"/>
    <w:rsid w:val="00937DE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937DEA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a6">
    <w:name w:val="footer"/>
    <w:basedOn w:val="a"/>
    <w:link w:val="a7"/>
    <w:rsid w:val="00937DE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rsid w:val="00937DEA"/>
    <w:rPr>
      <w:rFonts w:ascii="Trebuchet MS" w:hAnsi="Trebuchet MS"/>
      <w:color w:val="7043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96;&#1072;&#1073;&#1083;&#1086;&#1085;%20&#1054;&#1041;&#1066;&#1071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ОБЪЯВЛЕНИЯ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Шульгина И.А.</dc:creator>
  <cp:keywords/>
  <dc:description/>
  <cp:lastModifiedBy/>
  <cp:revision>1</cp:revision>
  <dcterms:created xsi:type="dcterms:W3CDTF">2013-11-23T07:50:00Z</dcterms:created>
  <dcterms:modified xsi:type="dcterms:W3CDTF">2013-11-27T09:28:00Z</dcterms:modified>
  <cp:category/>
</cp:coreProperties>
</file>